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35" w:rsidRDefault="0093371D">
      <w:pPr>
        <w:pStyle w:val="Standard"/>
        <w:shd w:val="clear" w:color="auto" w:fill="FFFEF5"/>
      </w:pPr>
      <w:hyperlink r:id="rId7" w:history="1">
        <w:r>
          <w:rPr>
            <w:b/>
            <w:color w:val="1155CC"/>
            <w:sz w:val="36"/>
            <w:szCs w:val="40"/>
            <w:u w:val="single"/>
          </w:rPr>
          <w:t>2024 Poetry Contest Entry Form</w:t>
        </w:r>
      </w:hyperlink>
    </w:p>
    <w:p w:rsidR="00970C35" w:rsidRDefault="0093371D">
      <w:pPr>
        <w:pStyle w:val="Standard"/>
        <w:shd w:val="clear" w:color="auto" w:fill="FFFEF5"/>
        <w:rPr>
          <w:b/>
          <w:sz w:val="32"/>
          <w:szCs w:val="40"/>
        </w:rPr>
      </w:pPr>
      <w:r>
        <w:rPr>
          <w:b/>
          <w:sz w:val="32"/>
          <w:szCs w:val="40"/>
        </w:rPr>
        <w:t>Sponsored by the West Custer County Library &amp; KLZR</w:t>
      </w:r>
    </w:p>
    <w:p w:rsidR="00970C35" w:rsidRDefault="0093371D">
      <w:pPr>
        <w:pStyle w:val="Standard"/>
        <w:shd w:val="clear" w:color="auto" w:fill="FFFEF5"/>
      </w:pPr>
      <w:r>
        <w:rPr>
          <w:sz w:val="28"/>
          <w:szCs w:val="28"/>
        </w:rPr>
        <w:t>The West Custer County Library in partnership with Radio Station KLZR are co-sponsoring a poetry contest beginning April 2nd and ending April 30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5:30 p.m.  Poets of all ages are welcome to submit an o</w:t>
      </w:r>
      <w:r>
        <w:rPr>
          <w:sz w:val="28"/>
          <w:szCs w:val="28"/>
        </w:rPr>
        <w:t>riginal poem.  All completed work must be submitted by April 30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Poetry contestants will be divided into three categories: adults, teens, and youth.  Submissions will be judged by library staff, and the three winners will be notified in early May.  A gi</w:t>
      </w:r>
      <w:r>
        <w:rPr>
          <w:sz w:val="28"/>
          <w:szCs w:val="28"/>
        </w:rPr>
        <w:t>ft certificate will be awarded to one adult, one teenager, and one youth respectively.</w:t>
      </w:r>
    </w:p>
    <w:p w:rsidR="00970C35" w:rsidRDefault="0093371D">
      <w:pPr>
        <w:pStyle w:val="Standard"/>
        <w:shd w:val="clear" w:color="auto" w:fill="FFFEF5"/>
        <w:spacing w:after="0" w:line="240" w:lineRule="auto"/>
      </w:pPr>
      <w:r>
        <w:rPr>
          <w:sz w:val="28"/>
          <w:szCs w:val="28"/>
        </w:rPr>
        <w:t xml:space="preserve">All submissions must include your name and contact information along with a check mark to indicate if you are a youth, teen or adult (see below). </w:t>
      </w:r>
      <w:r>
        <w:rPr>
          <w:b/>
          <w:sz w:val="28"/>
          <w:szCs w:val="28"/>
        </w:rPr>
        <w:t>Download this form, com</w:t>
      </w:r>
      <w:r>
        <w:rPr>
          <w:b/>
          <w:sz w:val="28"/>
          <w:szCs w:val="28"/>
        </w:rPr>
        <w:t>plete it and return it to cathy@westcusterlibrary.org by email.</w:t>
      </w:r>
      <w:r>
        <w:rPr>
          <w:sz w:val="28"/>
          <w:szCs w:val="28"/>
        </w:rPr>
        <w:t xml:space="preserve">  For more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information on this free library event, please contact the Adult Services Librarian Cathy McCarthy at 719-783-9138 or email questions to </w:t>
      </w:r>
      <w:hyperlink r:id="rId8" w:history="1">
        <w:r>
          <w:rPr>
            <w:rStyle w:val="Hyperlink"/>
            <w:sz w:val="28"/>
            <w:szCs w:val="28"/>
          </w:rPr>
          <w:t>cathy@westcusterlibrary.org</w:t>
        </w:r>
      </w:hyperlink>
      <w:r>
        <w:rPr>
          <w:sz w:val="28"/>
          <w:szCs w:val="28"/>
        </w:rPr>
        <w:t>.</w:t>
      </w:r>
    </w:p>
    <w:p w:rsidR="00970C35" w:rsidRDefault="00970C35">
      <w:pPr>
        <w:pStyle w:val="Standard"/>
        <w:shd w:val="clear" w:color="auto" w:fill="FFFEF5"/>
        <w:spacing w:after="0" w:line="240" w:lineRule="auto"/>
      </w:pPr>
    </w:p>
    <w:p w:rsidR="00970C35" w:rsidRDefault="0093371D">
      <w:pPr>
        <w:pStyle w:val="Standard"/>
        <w:shd w:val="clear" w:color="auto" w:fill="FFFE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</w:t>
      </w:r>
    </w:p>
    <w:p w:rsidR="00970C35" w:rsidRDefault="0093371D">
      <w:pPr>
        <w:pStyle w:val="Standard"/>
        <w:shd w:val="clear" w:color="auto" w:fill="FFFE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PH/Email_______________________________</w:t>
      </w:r>
    </w:p>
    <w:p w:rsidR="00970C35" w:rsidRDefault="0093371D">
      <w:pPr>
        <w:pStyle w:val="Standard"/>
        <w:shd w:val="clear" w:color="auto" w:fill="FFFE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check one category:  Adult (18+) ___XX Teen (11-17) ___   </w:t>
      </w:r>
    </w:p>
    <w:p w:rsidR="00970C35" w:rsidRDefault="0093371D">
      <w:pPr>
        <w:pStyle w:val="Standard"/>
        <w:shd w:val="clear" w:color="auto" w:fill="FFFE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Youth (6-11) _____</w:t>
      </w:r>
    </w:p>
    <w:p w:rsidR="00970C35" w:rsidRDefault="00970C35">
      <w:pPr>
        <w:pStyle w:val="Standard"/>
        <w:shd w:val="clear" w:color="auto" w:fill="FFFEF5"/>
        <w:spacing w:after="0" w:line="240" w:lineRule="auto"/>
        <w:rPr>
          <w:sz w:val="28"/>
          <w:szCs w:val="28"/>
        </w:rPr>
      </w:pPr>
    </w:p>
    <w:p w:rsidR="00970C35" w:rsidRDefault="0093371D">
      <w:pPr>
        <w:pStyle w:val="Standard"/>
        <w:shd w:val="clear" w:color="auto" w:fill="FFFE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your poem is chosen as a winner, I agree to allow m</w:t>
      </w:r>
      <w:r>
        <w:rPr>
          <w:sz w:val="28"/>
          <w:szCs w:val="28"/>
        </w:rPr>
        <w:t>y name and poem to be publicly posted to the Library website and in the Library:</w:t>
      </w:r>
    </w:p>
    <w:p w:rsidR="00970C35" w:rsidRDefault="0093371D">
      <w:pPr>
        <w:pStyle w:val="Standard"/>
        <w:shd w:val="clear" w:color="auto" w:fill="FFFE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Signature______________________________   Date ________</w:t>
      </w:r>
    </w:p>
    <w:p w:rsidR="00970C35" w:rsidRDefault="00970C35">
      <w:pPr>
        <w:pStyle w:val="Standard"/>
        <w:shd w:val="clear" w:color="auto" w:fill="FFFEF5"/>
        <w:spacing w:after="0" w:line="240" w:lineRule="auto"/>
        <w:rPr>
          <w:sz w:val="28"/>
          <w:szCs w:val="28"/>
        </w:rPr>
      </w:pPr>
    </w:p>
    <w:p w:rsidR="00970C35" w:rsidRDefault="0093371D">
      <w:pPr>
        <w:pStyle w:val="Standard"/>
        <w:shd w:val="clear" w:color="auto" w:fill="FFFEF5"/>
        <w:spacing w:after="280" w:line="240" w:lineRule="auto"/>
        <w:rPr>
          <w:sz w:val="28"/>
          <w:szCs w:val="28"/>
        </w:rPr>
      </w:pPr>
      <w:r>
        <w:rPr>
          <w:sz w:val="28"/>
          <w:szCs w:val="28"/>
        </w:rPr>
        <w:t>Parent/Guardian Signature for Youth__________________ Date________</w:t>
      </w:r>
    </w:p>
    <w:p w:rsidR="00970C35" w:rsidRDefault="0093371D">
      <w:pPr>
        <w:pStyle w:val="Standard"/>
        <w:shd w:val="clear" w:color="auto" w:fill="FFFEF5"/>
        <w:spacing w:after="280" w:line="240" w:lineRule="auto"/>
        <w:rPr>
          <w:sz w:val="28"/>
          <w:szCs w:val="28"/>
        </w:rPr>
      </w:pPr>
      <w:r>
        <w:rPr>
          <w:sz w:val="28"/>
          <w:szCs w:val="28"/>
        </w:rPr>
        <w:t>Would you like your poem shared/aired on KLZR?  Cir</w:t>
      </w:r>
      <w:r>
        <w:rPr>
          <w:sz w:val="28"/>
          <w:szCs w:val="28"/>
        </w:rPr>
        <w:t>cle:  YES   NO</w:t>
      </w:r>
    </w:p>
    <w:p w:rsidR="00970C35" w:rsidRDefault="0093371D">
      <w:pPr>
        <w:pStyle w:val="Standard"/>
        <w:shd w:val="clear" w:color="auto" w:fill="FFFEF5"/>
        <w:spacing w:after="280" w:line="240" w:lineRule="auto"/>
        <w:rPr>
          <w:sz w:val="28"/>
          <w:szCs w:val="28"/>
        </w:rPr>
      </w:pPr>
      <w:r>
        <w:rPr>
          <w:sz w:val="28"/>
          <w:szCs w:val="28"/>
        </w:rPr>
        <w:t>Anyone under 18 must be accompanied by an adult to KLZR.  Recording can be done on a personal device and submitted to the Radio Station.  You may request a reader for your poem.</w:t>
      </w:r>
    </w:p>
    <w:p w:rsidR="00970C35" w:rsidRPr="00500BE7" w:rsidRDefault="0093371D" w:rsidP="00500BE7">
      <w:pPr>
        <w:pStyle w:val="Standard"/>
        <w:shd w:val="clear" w:color="auto" w:fill="FFFEF5"/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970C35" w:rsidRPr="00500B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1D" w:rsidRDefault="0093371D">
      <w:r>
        <w:separator/>
      </w:r>
    </w:p>
  </w:endnote>
  <w:endnote w:type="continuationSeparator" w:id="0">
    <w:p w:rsidR="0093371D" w:rsidRDefault="0093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1D" w:rsidRDefault="0093371D">
      <w:r>
        <w:rPr>
          <w:color w:val="000000"/>
        </w:rPr>
        <w:separator/>
      </w:r>
    </w:p>
  </w:footnote>
  <w:footnote w:type="continuationSeparator" w:id="0">
    <w:p w:rsidR="0093371D" w:rsidRDefault="00933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76B31"/>
    <w:multiLevelType w:val="multilevel"/>
    <w:tmpl w:val="105CEA6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70C35"/>
    <w:rsid w:val="00500BE7"/>
    <w:rsid w:val="0093371D"/>
    <w:rsid w:val="00970C35"/>
    <w:rsid w:val="00FB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2BA4"/>
  <w15:docId w15:val="{79F9E06D-CE6E-43F4-9750-B279266B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  <w:suppressAutoHyphens/>
    </w:pPr>
  </w:style>
  <w:style w:type="paragraph" w:styleId="Heading1">
    <w:name w:val="heading 1"/>
    <w:basedOn w:val="Normal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styleId="Subtitle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b/>
      <w:color w:val="1155CC"/>
      <w:sz w:val="40"/>
      <w:szCs w:val="40"/>
      <w:u w:val="single"/>
    </w:rPr>
  </w:style>
  <w:style w:type="character" w:styleId="Hyperlink">
    <w:name w:val="Hyperlink"/>
    <w:basedOn w:val="DefaultParagraphFont"/>
    <w:rPr>
      <w:color w:val="0563C1"/>
      <w:u w:val="single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@westcusterlibrar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61Z3fABZPjZOMqNF4KF5fi4BCE2nEhF7/edit?usp=sharing&amp;ouid=115946456526350475884&amp;rtpof=true&amp;s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librarystaff</cp:lastModifiedBy>
  <cp:revision>3</cp:revision>
  <dcterms:created xsi:type="dcterms:W3CDTF">2024-03-14T18:32:00Z</dcterms:created>
  <dcterms:modified xsi:type="dcterms:W3CDTF">2024-03-14T18:32:00Z</dcterms:modified>
</cp:coreProperties>
</file>